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82F8" w14:textId="77777777" w:rsidR="004D1D9D" w:rsidRDefault="000103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C2BF2" wp14:editId="343EEA89">
                <wp:simplePos x="0" y="0"/>
                <wp:positionH relativeFrom="column">
                  <wp:posOffset>87630</wp:posOffset>
                </wp:positionH>
                <wp:positionV relativeFrom="paragraph">
                  <wp:posOffset>3993061</wp:posOffset>
                </wp:positionV>
                <wp:extent cx="5824220" cy="613410"/>
                <wp:effectExtent l="0" t="0" r="508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D219E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0103B0"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2B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314.4pt;width:458.6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" filled="f" stroked="f" strokeweight=".5pt">
                <v:textbox inset="0,0,0,0">
                  <w:txbxContent>
                    <w:p w14:paraId="79CD219E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</w:pPr>
                      <w:r w:rsidRPr="000103B0"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  <w:t>First Name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85AEA" wp14:editId="7784B858">
                <wp:simplePos x="0" y="0"/>
                <wp:positionH relativeFrom="column">
                  <wp:posOffset>87630</wp:posOffset>
                </wp:positionH>
                <wp:positionV relativeFrom="paragraph">
                  <wp:posOffset>5137331</wp:posOffset>
                </wp:positionV>
                <wp:extent cx="5824220" cy="613410"/>
                <wp:effectExtent l="0" t="0" r="508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220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921DF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64"/>
                                <w:szCs w:val="64"/>
                              </w:rPr>
                              <w:t>AAF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AEA" id="Text Box 3" o:spid="_x0000_s1027" type="#_x0000_t202" style="position:absolute;margin-left:6.9pt;margin-top:404.5pt;width:458.6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" filled="f" stroked="f" strokeweight=".5pt">
                <v:textbox inset="0,0,0,0">
                  <w:txbxContent>
                    <w:p w14:paraId="194921DF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64"/>
                          <w:szCs w:val="64"/>
                        </w:rPr>
                        <w:t>AAF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F331" wp14:editId="6E9E75F1">
                <wp:simplePos x="0" y="0"/>
                <wp:positionH relativeFrom="column">
                  <wp:posOffset>6451146</wp:posOffset>
                </wp:positionH>
                <wp:positionV relativeFrom="paragraph">
                  <wp:posOffset>5645785</wp:posOffset>
                </wp:positionV>
                <wp:extent cx="1615858" cy="3069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858" cy="30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4772" w14:textId="77777777" w:rsidR="000103B0" w:rsidRPr="000103B0" w:rsidRDefault="000103B0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May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F331" id="Text Box 4" o:spid="_x0000_s1028" type="#_x0000_t202" style="position:absolute;margin-left:507.95pt;margin-top:444.55pt;width:127.2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" filled="f" stroked="f" strokeweight=".5pt">
                <v:textbox inset="0,0,0,0">
                  <w:txbxContent>
                    <w:p w14:paraId="4EAE4772" w14:textId="77777777" w:rsidR="000103B0" w:rsidRPr="000103B0" w:rsidRDefault="000103B0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May 5,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D9D" w:rsidSect="000103B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14C1C" w14:textId="77777777" w:rsidR="00534B62" w:rsidRDefault="00534B62" w:rsidP="00AE13F5">
      <w:r>
        <w:separator/>
      </w:r>
    </w:p>
  </w:endnote>
  <w:endnote w:type="continuationSeparator" w:id="0">
    <w:p w14:paraId="530A87E7" w14:textId="77777777" w:rsidR="00534B62" w:rsidRDefault="00534B62" w:rsidP="00A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A4BF" w14:textId="77777777" w:rsidR="00534B62" w:rsidRDefault="00534B62" w:rsidP="00AE13F5">
      <w:r>
        <w:separator/>
      </w:r>
    </w:p>
  </w:footnote>
  <w:footnote w:type="continuationSeparator" w:id="0">
    <w:p w14:paraId="762AE5A4" w14:textId="77777777" w:rsidR="00534B62" w:rsidRDefault="00534B62" w:rsidP="00A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0CDC" w14:textId="77777777" w:rsidR="00AE13F5" w:rsidRDefault="00AE13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59DC1C" wp14:editId="315DE2A8">
          <wp:simplePos x="0" y="0"/>
          <wp:positionH relativeFrom="page">
            <wp:posOffset>13447</wp:posOffset>
          </wp:positionH>
          <wp:positionV relativeFrom="page">
            <wp:posOffset>0</wp:posOffset>
          </wp:positionV>
          <wp:extent cx="10058449" cy="777240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49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E3"/>
    <w:rsid w:val="000103B0"/>
    <w:rsid w:val="000D25C2"/>
    <w:rsid w:val="00534B62"/>
    <w:rsid w:val="005A1BE3"/>
    <w:rsid w:val="005A5D49"/>
    <w:rsid w:val="00AE13F5"/>
    <w:rsid w:val="00CA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92A5"/>
  <w15:chartTrackingRefBased/>
  <w15:docId w15:val="{3FD06E94-FBA5-444C-9BD6-A47763F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E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F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Previously%20Relocated%20Items/Security/-JOBS/%202-AAF%20LOGOS/AAF%20Branding/Brand%20Docs/AAF_Membership_Docs/Word%20Docs/AAF_Membership_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AAF_Membership_Certificate.dotx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Lipscomb</dc:creator>
  <cp:keywords/>
  <dc:description/>
  <cp:lastModifiedBy>Adrianne Lipscomb</cp:lastModifiedBy>
  <cp:revision>1</cp:revision>
  <dcterms:created xsi:type="dcterms:W3CDTF">2021-05-05T22:45:00Z</dcterms:created>
  <dcterms:modified xsi:type="dcterms:W3CDTF">2021-05-05T22:45:00Z</dcterms:modified>
</cp:coreProperties>
</file>